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E1" w:rsidRDefault="00C60CE1" w:rsidP="00C60CE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様式第７号（第１１条関係）</w:t>
      </w: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jc w:val="center"/>
        <w:rPr>
          <w:sz w:val="32"/>
        </w:rPr>
      </w:pPr>
      <w:r w:rsidRPr="00FD32B2">
        <w:rPr>
          <w:rFonts w:hint="eastAsia"/>
          <w:spacing w:val="117"/>
          <w:kern w:val="0"/>
          <w:sz w:val="32"/>
          <w:fitText w:val="4200" w:id="1640715777"/>
        </w:rPr>
        <w:t>補助金交付請求</w:t>
      </w:r>
      <w:r w:rsidRPr="00FD32B2">
        <w:rPr>
          <w:rFonts w:hint="eastAsia"/>
          <w:spacing w:val="1"/>
          <w:kern w:val="0"/>
          <w:sz w:val="32"/>
          <w:fitText w:val="4200" w:id="1640715777"/>
        </w:rPr>
        <w:t>書</w:t>
      </w:r>
    </w:p>
    <w:p w:rsidR="00C60CE1" w:rsidRDefault="00C60CE1" w:rsidP="00C60CE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jc w:val="center"/>
        <w:rPr>
          <w:sz w:val="28"/>
        </w:rPr>
      </w:pPr>
      <w:r>
        <w:rPr>
          <w:rFonts w:hint="eastAsia"/>
          <w:sz w:val="28"/>
        </w:rPr>
        <w:t xml:space="preserve">請求金額　　金　</w:t>
      </w:r>
      <w:r w:rsidR="00FA7B4D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>円</w:t>
      </w:r>
    </w:p>
    <w:p w:rsidR="00C60CE1" w:rsidRDefault="00C60CE1" w:rsidP="00C60CE1">
      <w:pPr>
        <w:rPr>
          <w:sz w:val="24"/>
        </w:rPr>
      </w:pPr>
    </w:p>
    <w:p w:rsidR="00C60CE1" w:rsidRDefault="00C60CE1" w:rsidP="00C60CE1">
      <w:pPr>
        <w:rPr>
          <w:sz w:val="24"/>
        </w:rPr>
      </w:pPr>
    </w:p>
    <w:p w:rsidR="00C60CE1" w:rsidRDefault="006518FE" w:rsidP="00C60C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ただし、</w:t>
      </w:r>
      <w:r w:rsidR="00FA7B4D">
        <w:rPr>
          <w:rFonts w:hint="eastAsia"/>
          <w:sz w:val="24"/>
        </w:rPr>
        <w:t xml:space="preserve">　　　　</w:t>
      </w:r>
      <w:r w:rsidR="00C60CE1">
        <w:rPr>
          <w:rFonts w:hint="eastAsia"/>
          <w:sz w:val="24"/>
        </w:rPr>
        <w:t>年</w:t>
      </w:r>
      <w:r w:rsidR="00FA7B4D">
        <w:rPr>
          <w:rFonts w:hint="eastAsia"/>
          <w:sz w:val="24"/>
        </w:rPr>
        <w:t xml:space="preserve">　　</w:t>
      </w:r>
      <w:r w:rsidR="00DC602C">
        <w:rPr>
          <w:rFonts w:hint="eastAsia"/>
          <w:sz w:val="24"/>
        </w:rPr>
        <w:t>月</w:t>
      </w:r>
      <w:r w:rsidR="00FA7B4D">
        <w:rPr>
          <w:rFonts w:hint="eastAsia"/>
          <w:sz w:val="24"/>
        </w:rPr>
        <w:t xml:space="preserve">　　</w:t>
      </w:r>
      <w:r w:rsidR="00C60CE1">
        <w:rPr>
          <w:rFonts w:hint="eastAsia"/>
          <w:sz w:val="24"/>
        </w:rPr>
        <w:t>日付け蔵</w:t>
      </w:r>
      <w:r>
        <w:rPr>
          <w:rFonts w:hint="eastAsia"/>
          <w:sz w:val="24"/>
        </w:rPr>
        <w:t>環政</w:t>
      </w:r>
      <w:r w:rsidR="00C60CE1">
        <w:rPr>
          <w:rFonts w:hint="eastAsia"/>
          <w:sz w:val="24"/>
        </w:rPr>
        <w:t>第</w:t>
      </w:r>
      <w:r w:rsidR="00FA7B4D">
        <w:rPr>
          <w:rFonts w:hint="eastAsia"/>
          <w:sz w:val="24"/>
        </w:rPr>
        <w:t xml:space="preserve">　　　　</w:t>
      </w:r>
      <w:r w:rsidR="00C60CE1">
        <w:rPr>
          <w:rFonts w:hint="eastAsia"/>
          <w:sz w:val="24"/>
        </w:rPr>
        <w:t>号で交付額の確定のあった</w:t>
      </w:r>
      <w:r>
        <w:rPr>
          <w:rFonts w:hint="eastAsia"/>
          <w:sz w:val="24"/>
        </w:rPr>
        <w:t>、</w:t>
      </w:r>
      <w:r w:rsidR="00C60CE1">
        <w:rPr>
          <w:rFonts w:hint="eastAsia"/>
          <w:sz w:val="24"/>
        </w:rPr>
        <w:t>合併処理浄化槽設置整備事業補助金を、上記のとおり請求する。</w:t>
      </w:r>
    </w:p>
    <w:p w:rsidR="00C60CE1" w:rsidRPr="00FD1AA4" w:rsidRDefault="00C60CE1" w:rsidP="00C60CE1">
      <w:pPr>
        <w:rPr>
          <w:sz w:val="24"/>
        </w:rPr>
      </w:pPr>
    </w:p>
    <w:p w:rsidR="00C60CE1" w:rsidRPr="007859D3" w:rsidRDefault="00C60CE1" w:rsidP="00C60CE1">
      <w:pPr>
        <w:rPr>
          <w:sz w:val="24"/>
        </w:rPr>
      </w:pPr>
    </w:p>
    <w:p w:rsidR="00C60CE1" w:rsidRPr="008F2DD9" w:rsidRDefault="00C60CE1" w:rsidP="00C60CE1">
      <w:pPr>
        <w:rPr>
          <w:sz w:val="24"/>
        </w:rPr>
      </w:pPr>
    </w:p>
    <w:p w:rsidR="00C60CE1" w:rsidRDefault="00FA7B4D" w:rsidP="00C60CE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C094A">
        <w:rPr>
          <w:rFonts w:ascii="ＭＳ 明朝" w:hAnsi="ＭＳ 明朝" w:hint="eastAsia"/>
          <w:sz w:val="24"/>
        </w:rPr>
        <w:t xml:space="preserve">　　</w:t>
      </w:r>
      <w:r w:rsidR="00C60CE1">
        <w:rPr>
          <w:rFonts w:ascii="ＭＳ 明朝" w:hAnsi="ＭＳ 明朝" w:hint="eastAsia"/>
          <w:sz w:val="24"/>
        </w:rPr>
        <w:t>年　　月　　日</w:t>
      </w:r>
    </w:p>
    <w:p w:rsidR="00C60CE1" w:rsidRDefault="00C60CE1" w:rsidP="00C60CE1">
      <w:pPr>
        <w:rPr>
          <w:rFonts w:ascii="ＭＳ 明朝" w:hAnsi="ＭＳ 明朝"/>
          <w:sz w:val="24"/>
        </w:rPr>
      </w:pPr>
    </w:p>
    <w:p w:rsidR="00C60CE1" w:rsidRDefault="00C60CE1" w:rsidP="00C60CE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蔵王町長</w:t>
      </w:r>
      <w:r w:rsidR="00FA7B4D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>殿</w:t>
      </w:r>
    </w:p>
    <w:p w:rsidR="00C60CE1" w:rsidRDefault="00C60CE1" w:rsidP="00C60CE1">
      <w:pPr>
        <w:rPr>
          <w:rFonts w:ascii="ＭＳ 明朝" w:hAnsi="ＭＳ 明朝"/>
          <w:sz w:val="24"/>
        </w:rPr>
      </w:pPr>
    </w:p>
    <w:p w:rsidR="00C60CE1" w:rsidRDefault="00C60CE1" w:rsidP="00C60CE1">
      <w:pPr>
        <w:rPr>
          <w:rFonts w:ascii="ＭＳ 明朝" w:hAnsi="ＭＳ 明朝"/>
          <w:sz w:val="24"/>
        </w:rPr>
      </w:pPr>
    </w:p>
    <w:p w:rsidR="00C60CE1" w:rsidRDefault="00C60CE1" w:rsidP="00C60CE1">
      <w:pPr>
        <w:rPr>
          <w:rFonts w:ascii="ＭＳ 明朝" w:hAnsi="ＭＳ 明朝"/>
          <w:sz w:val="24"/>
        </w:rPr>
      </w:pPr>
    </w:p>
    <w:p w:rsidR="00C60CE1" w:rsidRDefault="00C60CE1" w:rsidP="00C60CE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　蔵王町</w:t>
      </w:r>
    </w:p>
    <w:p w:rsidR="00C60CE1" w:rsidRDefault="00C60CE1" w:rsidP="00C60CE1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名　　　　　　　　　　　　　印</w:t>
      </w:r>
    </w:p>
    <w:p w:rsidR="00C60CE1" w:rsidRDefault="00C60CE1" w:rsidP="00C60CE1">
      <w:pPr>
        <w:rPr>
          <w:rFonts w:ascii="ＭＳ 明朝" w:hAnsi="ＭＳ 明朝"/>
          <w:sz w:val="32"/>
        </w:rPr>
      </w:pPr>
    </w:p>
    <w:p w:rsidR="00C60CE1" w:rsidRDefault="00C60CE1" w:rsidP="00C60CE1">
      <w:pPr>
        <w:rPr>
          <w:rFonts w:ascii="ＭＳ 明朝" w:hAnsi="ＭＳ 明朝"/>
          <w:sz w:val="32"/>
        </w:rPr>
      </w:pPr>
    </w:p>
    <w:p w:rsidR="00C60CE1" w:rsidRDefault="00C60CE1" w:rsidP="00C60CE1">
      <w:pPr>
        <w:ind w:firstLineChars="300" w:firstLine="962"/>
        <w:rPr>
          <w:rFonts w:ascii="ＭＳ 明朝" w:hAnsi="ＭＳ 明朝"/>
          <w:sz w:val="24"/>
        </w:rPr>
      </w:pPr>
      <w:r w:rsidRPr="00FD32B2">
        <w:rPr>
          <w:rFonts w:ascii="ＭＳ 明朝" w:hAnsi="ＭＳ 明朝" w:hint="eastAsia"/>
          <w:spacing w:val="61"/>
          <w:w w:val="83"/>
          <w:kern w:val="0"/>
          <w:sz w:val="24"/>
          <w:fitText w:val="840" w:id="1640715778"/>
        </w:rPr>
        <w:t>振込</w:t>
      </w:r>
      <w:r w:rsidRPr="00FD32B2">
        <w:rPr>
          <w:rFonts w:ascii="ＭＳ 明朝" w:hAnsi="ＭＳ 明朝" w:hint="eastAsia"/>
          <w:w w:val="83"/>
          <w:kern w:val="0"/>
          <w:sz w:val="24"/>
          <w:fitText w:val="840" w:id="1640715778"/>
        </w:rPr>
        <w:t>先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4200"/>
      </w:tblGrid>
      <w:tr w:rsidR="00C60CE1" w:rsidTr="009F494F">
        <w:trPr>
          <w:trHeight w:val="567"/>
        </w:trPr>
        <w:tc>
          <w:tcPr>
            <w:tcW w:w="1575" w:type="dxa"/>
            <w:vAlign w:val="center"/>
          </w:tcPr>
          <w:p w:rsidR="00364315" w:rsidRDefault="00C60CE1" w:rsidP="00364315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  <w:p w:rsidR="00364315" w:rsidRPr="00364315" w:rsidRDefault="00364315" w:rsidP="00364315">
            <w:r w:rsidRPr="00364315"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　</w:t>
            </w:r>
            <w:r w:rsidRPr="00364315"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　</w:t>
            </w:r>
            <w:r w:rsidRPr="00364315">
              <w:rPr>
                <w:rFonts w:hint="eastAsia"/>
                <w:sz w:val="24"/>
              </w:rPr>
              <w:t>名</w:t>
            </w:r>
          </w:p>
        </w:tc>
        <w:tc>
          <w:tcPr>
            <w:tcW w:w="6615" w:type="dxa"/>
            <w:gridSpan w:val="2"/>
            <w:vAlign w:val="center"/>
          </w:tcPr>
          <w:p w:rsidR="00C60CE1" w:rsidRDefault="00C60CE1" w:rsidP="009F494F">
            <w:pPr>
              <w:rPr>
                <w:rFonts w:ascii="ＭＳ 明朝" w:hAnsi="ＭＳ 明朝"/>
                <w:sz w:val="24"/>
              </w:rPr>
            </w:pPr>
          </w:p>
        </w:tc>
      </w:tr>
      <w:tr w:rsidR="00C60CE1" w:rsidTr="009F494F">
        <w:trPr>
          <w:trHeight w:val="567"/>
        </w:trPr>
        <w:tc>
          <w:tcPr>
            <w:tcW w:w="1575" w:type="dxa"/>
            <w:vAlign w:val="center"/>
          </w:tcPr>
          <w:p w:rsidR="00C60CE1" w:rsidRDefault="00C60CE1" w:rsidP="009F49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415" w:type="dxa"/>
            <w:vAlign w:val="center"/>
          </w:tcPr>
          <w:p w:rsidR="00C60CE1" w:rsidRDefault="00C60CE1" w:rsidP="009F494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普通　・　当座　</w:t>
            </w:r>
          </w:p>
        </w:tc>
        <w:tc>
          <w:tcPr>
            <w:tcW w:w="4200" w:type="dxa"/>
            <w:vAlign w:val="center"/>
          </w:tcPr>
          <w:p w:rsidR="00C60CE1" w:rsidRDefault="00C60CE1" w:rsidP="009F494F">
            <w:pPr>
              <w:rPr>
                <w:rFonts w:ascii="ＭＳ 明朝" w:hAnsi="ＭＳ 明朝"/>
                <w:sz w:val="24"/>
              </w:rPr>
            </w:pPr>
          </w:p>
        </w:tc>
      </w:tr>
      <w:tr w:rsidR="00C60CE1" w:rsidTr="009F494F">
        <w:trPr>
          <w:cantSplit/>
          <w:trHeight w:val="340"/>
        </w:trPr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C60CE1" w:rsidRDefault="00C60CE1" w:rsidP="009F49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615" w:type="dxa"/>
            <w:gridSpan w:val="2"/>
            <w:tcBorders>
              <w:bottom w:val="dotted" w:sz="4" w:space="0" w:color="auto"/>
            </w:tcBorders>
            <w:vAlign w:val="center"/>
          </w:tcPr>
          <w:p w:rsidR="00C60CE1" w:rsidRDefault="00C60CE1" w:rsidP="009F494F">
            <w:pPr>
              <w:rPr>
                <w:rFonts w:ascii="ＭＳ 明朝" w:hAnsi="ＭＳ 明朝"/>
                <w:sz w:val="24"/>
              </w:rPr>
            </w:pPr>
          </w:p>
        </w:tc>
      </w:tr>
      <w:tr w:rsidR="00C60CE1" w:rsidTr="009F494F">
        <w:trPr>
          <w:cantSplit/>
          <w:trHeight w:val="567"/>
        </w:trPr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C60CE1" w:rsidRDefault="00C60CE1" w:rsidP="009F49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615" w:type="dxa"/>
            <w:gridSpan w:val="2"/>
            <w:tcBorders>
              <w:top w:val="dotted" w:sz="4" w:space="0" w:color="auto"/>
            </w:tcBorders>
            <w:vAlign w:val="center"/>
          </w:tcPr>
          <w:p w:rsidR="00C60CE1" w:rsidRDefault="00C60CE1" w:rsidP="009F494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60CE1" w:rsidRDefault="00C60CE1" w:rsidP="00C60CE1">
      <w:pPr>
        <w:rPr>
          <w:rFonts w:ascii="ＭＳ 明朝" w:hAnsi="ＭＳ 明朝"/>
          <w:sz w:val="24"/>
        </w:rPr>
      </w:pPr>
    </w:p>
    <w:p w:rsidR="00C60CE1" w:rsidRDefault="00C60CE1" w:rsidP="00C60CE1">
      <w:pPr>
        <w:rPr>
          <w:rFonts w:ascii="ＭＳ 明朝" w:hAnsi="ＭＳ 明朝"/>
          <w:sz w:val="24"/>
        </w:rPr>
      </w:pPr>
    </w:p>
    <w:p w:rsidR="007D4F7C" w:rsidRDefault="007D4F7C" w:rsidP="00CD32F0">
      <w:pPr>
        <w:rPr>
          <w:rFonts w:ascii="ＭＳ 明朝" w:hAnsi="ＭＳ 明朝"/>
          <w:sz w:val="24"/>
        </w:rPr>
      </w:pPr>
    </w:p>
    <w:sectPr w:rsidR="007D4F7C" w:rsidSect="002F68F0">
      <w:pgSz w:w="11906" w:h="16838" w:code="9"/>
      <w:pgMar w:top="1134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3F" w:rsidRDefault="00F4793F" w:rsidP="00453D07">
      <w:r>
        <w:separator/>
      </w:r>
    </w:p>
  </w:endnote>
  <w:endnote w:type="continuationSeparator" w:id="0">
    <w:p w:rsidR="00F4793F" w:rsidRDefault="00F4793F" w:rsidP="004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3F" w:rsidRDefault="00F4793F" w:rsidP="00453D07">
      <w:r>
        <w:separator/>
      </w:r>
    </w:p>
  </w:footnote>
  <w:footnote w:type="continuationSeparator" w:id="0">
    <w:p w:rsidR="00F4793F" w:rsidRDefault="00F4793F" w:rsidP="0045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801"/>
    <w:multiLevelType w:val="hybridMultilevel"/>
    <w:tmpl w:val="2E96A702"/>
    <w:lvl w:ilvl="0" w:tplc="835AA6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AC90976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D3F1C"/>
    <w:multiLevelType w:val="singleLevel"/>
    <w:tmpl w:val="8E4A36A6"/>
    <w:lvl w:ilvl="0">
      <w:start w:val="7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851"/>
  <w:drawingGridHorizontalSpacing w:val="105"/>
  <w:displayHorizontalDrawingGridEvery w:val="2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8"/>
    <w:rsid w:val="00001D27"/>
    <w:rsid w:val="000029AB"/>
    <w:rsid w:val="000055DB"/>
    <w:rsid w:val="000115BE"/>
    <w:rsid w:val="00013C86"/>
    <w:rsid w:val="000171AE"/>
    <w:rsid w:val="00020F84"/>
    <w:rsid w:val="000214C1"/>
    <w:rsid w:val="00030C87"/>
    <w:rsid w:val="00030F54"/>
    <w:rsid w:val="000422C1"/>
    <w:rsid w:val="00054824"/>
    <w:rsid w:val="00062A74"/>
    <w:rsid w:val="00063D6D"/>
    <w:rsid w:val="00070446"/>
    <w:rsid w:val="00074ACC"/>
    <w:rsid w:val="00080F57"/>
    <w:rsid w:val="00083A50"/>
    <w:rsid w:val="00085609"/>
    <w:rsid w:val="00086302"/>
    <w:rsid w:val="000908B2"/>
    <w:rsid w:val="000962B5"/>
    <w:rsid w:val="000A2B8D"/>
    <w:rsid w:val="000A2B9A"/>
    <w:rsid w:val="000B0ED6"/>
    <w:rsid w:val="000B26C4"/>
    <w:rsid w:val="000C0241"/>
    <w:rsid w:val="000C4D0B"/>
    <w:rsid w:val="000D17BA"/>
    <w:rsid w:val="000D410A"/>
    <w:rsid w:val="000D46CF"/>
    <w:rsid w:val="000E571D"/>
    <w:rsid w:val="000E67D6"/>
    <w:rsid w:val="000F030E"/>
    <w:rsid w:val="000F1883"/>
    <w:rsid w:val="001004B3"/>
    <w:rsid w:val="00104F04"/>
    <w:rsid w:val="00106F44"/>
    <w:rsid w:val="0012348A"/>
    <w:rsid w:val="00125A26"/>
    <w:rsid w:val="00134BCE"/>
    <w:rsid w:val="001439D9"/>
    <w:rsid w:val="001449A5"/>
    <w:rsid w:val="00144F2F"/>
    <w:rsid w:val="00155BA1"/>
    <w:rsid w:val="00163751"/>
    <w:rsid w:val="00184C06"/>
    <w:rsid w:val="001A3EC6"/>
    <w:rsid w:val="001C3786"/>
    <w:rsid w:val="001C55B6"/>
    <w:rsid w:val="001D4614"/>
    <w:rsid w:val="001D4FD8"/>
    <w:rsid w:val="001D580F"/>
    <w:rsid w:val="001D6AD4"/>
    <w:rsid w:val="001E140A"/>
    <w:rsid w:val="001E321E"/>
    <w:rsid w:val="001E6A2B"/>
    <w:rsid w:val="002074E6"/>
    <w:rsid w:val="00213141"/>
    <w:rsid w:val="00216F47"/>
    <w:rsid w:val="00222370"/>
    <w:rsid w:val="00222E82"/>
    <w:rsid w:val="002328C4"/>
    <w:rsid w:val="00232E8F"/>
    <w:rsid w:val="00234E05"/>
    <w:rsid w:val="00234F7B"/>
    <w:rsid w:val="0023606E"/>
    <w:rsid w:val="002544AD"/>
    <w:rsid w:val="00265240"/>
    <w:rsid w:val="00276B3D"/>
    <w:rsid w:val="00281DF1"/>
    <w:rsid w:val="00282DD1"/>
    <w:rsid w:val="002835EF"/>
    <w:rsid w:val="00294B21"/>
    <w:rsid w:val="00295A3E"/>
    <w:rsid w:val="0029626A"/>
    <w:rsid w:val="0029774F"/>
    <w:rsid w:val="002A062D"/>
    <w:rsid w:val="002A0CFE"/>
    <w:rsid w:val="002A12CD"/>
    <w:rsid w:val="002C0DE1"/>
    <w:rsid w:val="002F3CF7"/>
    <w:rsid w:val="002F68F0"/>
    <w:rsid w:val="002F7343"/>
    <w:rsid w:val="00306A3D"/>
    <w:rsid w:val="00307C43"/>
    <w:rsid w:val="00313343"/>
    <w:rsid w:val="003137C5"/>
    <w:rsid w:val="00314346"/>
    <w:rsid w:val="00315BD4"/>
    <w:rsid w:val="0032507E"/>
    <w:rsid w:val="00346409"/>
    <w:rsid w:val="0036014D"/>
    <w:rsid w:val="00364315"/>
    <w:rsid w:val="00367423"/>
    <w:rsid w:val="00370053"/>
    <w:rsid w:val="00392773"/>
    <w:rsid w:val="003B21D1"/>
    <w:rsid w:val="003B6B54"/>
    <w:rsid w:val="003B7790"/>
    <w:rsid w:val="003C29E1"/>
    <w:rsid w:val="003C39D0"/>
    <w:rsid w:val="003D1934"/>
    <w:rsid w:val="003E2A0D"/>
    <w:rsid w:val="003E713A"/>
    <w:rsid w:val="003F0449"/>
    <w:rsid w:val="003F2CAD"/>
    <w:rsid w:val="003F6F34"/>
    <w:rsid w:val="00402638"/>
    <w:rsid w:val="00406312"/>
    <w:rsid w:val="00407299"/>
    <w:rsid w:val="00424F72"/>
    <w:rsid w:val="004256E9"/>
    <w:rsid w:val="004266BB"/>
    <w:rsid w:val="00435D35"/>
    <w:rsid w:val="0043653B"/>
    <w:rsid w:val="004456DD"/>
    <w:rsid w:val="0045027B"/>
    <w:rsid w:val="00453D07"/>
    <w:rsid w:val="0046245B"/>
    <w:rsid w:val="004625EE"/>
    <w:rsid w:val="00462AF9"/>
    <w:rsid w:val="00466569"/>
    <w:rsid w:val="0046664C"/>
    <w:rsid w:val="0048415F"/>
    <w:rsid w:val="004A6A69"/>
    <w:rsid w:val="004B5062"/>
    <w:rsid w:val="004C62D3"/>
    <w:rsid w:val="004C758C"/>
    <w:rsid w:val="004E4527"/>
    <w:rsid w:val="004F010D"/>
    <w:rsid w:val="004F7C87"/>
    <w:rsid w:val="005076AE"/>
    <w:rsid w:val="00514CCA"/>
    <w:rsid w:val="0052089B"/>
    <w:rsid w:val="00523B51"/>
    <w:rsid w:val="005278B8"/>
    <w:rsid w:val="00530F79"/>
    <w:rsid w:val="00531E85"/>
    <w:rsid w:val="00533B40"/>
    <w:rsid w:val="00533C84"/>
    <w:rsid w:val="00535A36"/>
    <w:rsid w:val="0054085B"/>
    <w:rsid w:val="0057094C"/>
    <w:rsid w:val="00573A7C"/>
    <w:rsid w:val="00575602"/>
    <w:rsid w:val="00593E32"/>
    <w:rsid w:val="005A2489"/>
    <w:rsid w:val="005A650B"/>
    <w:rsid w:val="005A6EF3"/>
    <w:rsid w:val="005B2667"/>
    <w:rsid w:val="005B4175"/>
    <w:rsid w:val="005B4A25"/>
    <w:rsid w:val="005B73B8"/>
    <w:rsid w:val="005C14AC"/>
    <w:rsid w:val="005F4AD4"/>
    <w:rsid w:val="005F55B1"/>
    <w:rsid w:val="00613627"/>
    <w:rsid w:val="00613BD9"/>
    <w:rsid w:val="00617660"/>
    <w:rsid w:val="006214AF"/>
    <w:rsid w:val="00622795"/>
    <w:rsid w:val="006461BA"/>
    <w:rsid w:val="00651233"/>
    <w:rsid w:val="006518FE"/>
    <w:rsid w:val="00652FFA"/>
    <w:rsid w:val="00653AB3"/>
    <w:rsid w:val="00653DFB"/>
    <w:rsid w:val="00665A3E"/>
    <w:rsid w:val="00667C89"/>
    <w:rsid w:val="00667E07"/>
    <w:rsid w:val="00674B37"/>
    <w:rsid w:val="00696245"/>
    <w:rsid w:val="006A02DD"/>
    <w:rsid w:val="006A1BC8"/>
    <w:rsid w:val="006B7945"/>
    <w:rsid w:val="006C255B"/>
    <w:rsid w:val="006C3E4D"/>
    <w:rsid w:val="006C7163"/>
    <w:rsid w:val="006D0C0A"/>
    <w:rsid w:val="006D3FA5"/>
    <w:rsid w:val="006D451C"/>
    <w:rsid w:val="006E40D9"/>
    <w:rsid w:val="006E7D0A"/>
    <w:rsid w:val="006F02F9"/>
    <w:rsid w:val="00702FF7"/>
    <w:rsid w:val="007042B2"/>
    <w:rsid w:val="0070621D"/>
    <w:rsid w:val="00710F2D"/>
    <w:rsid w:val="00711DEB"/>
    <w:rsid w:val="007121DA"/>
    <w:rsid w:val="0071616B"/>
    <w:rsid w:val="007209FA"/>
    <w:rsid w:val="007303A4"/>
    <w:rsid w:val="00734F01"/>
    <w:rsid w:val="00743DE4"/>
    <w:rsid w:val="00750AC8"/>
    <w:rsid w:val="007510F6"/>
    <w:rsid w:val="007769C1"/>
    <w:rsid w:val="0078106B"/>
    <w:rsid w:val="007859D3"/>
    <w:rsid w:val="00796B5E"/>
    <w:rsid w:val="007A3B00"/>
    <w:rsid w:val="007C13F9"/>
    <w:rsid w:val="007C1E51"/>
    <w:rsid w:val="007C4671"/>
    <w:rsid w:val="007D4F7C"/>
    <w:rsid w:val="007D7656"/>
    <w:rsid w:val="007E000C"/>
    <w:rsid w:val="007E3A99"/>
    <w:rsid w:val="00810D69"/>
    <w:rsid w:val="0081458E"/>
    <w:rsid w:val="00816C90"/>
    <w:rsid w:val="008271B2"/>
    <w:rsid w:val="00842E98"/>
    <w:rsid w:val="0085611D"/>
    <w:rsid w:val="008619E7"/>
    <w:rsid w:val="00864144"/>
    <w:rsid w:val="00864BEE"/>
    <w:rsid w:val="00875E99"/>
    <w:rsid w:val="0087664D"/>
    <w:rsid w:val="00880C48"/>
    <w:rsid w:val="00882BAF"/>
    <w:rsid w:val="008879A1"/>
    <w:rsid w:val="00892B02"/>
    <w:rsid w:val="008A6A7A"/>
    <w:rsid w:val="008C140D"/>
    <w:rsid w:val="008D275C"/>
    <w:rsid w:val="008E0957"/>
    <w:rsid w:val="008E5866"/>
    <w:rsid w:val="008F2DD9"/>
    <w:rsid w:val="00905CF4"/>
    <w:rsid w:val="00911EC5"/>
    <w:rsid w:val="0091439D"/>
    <w:rsid w:val="00917385"/>
    <w:rsid w:val="009259CE"/>
    <w:rsid w:val="00930CA5"/>
    <w:rsid w:val="009321D7"/>
    <w:rsid w:val="00936AF4"/>
    <w:rsid w:val="00945792"/>
    <w:rsid w:val="00945E13"/>
    <w:rsid w:val="00963D72"/>
    <w:rsid w:val="009720E3"/>
    <w:rsid w:val="00991B0A"/>
    <w:rsid w:val="00993C70"/>
    <w:rsid w:val="009963E3"/>
    <w:rsid w:val="009A750D"/>
    <w:rsid w:val="009B458B"/>
    <w:rsid w:val="009B758F"/>
    <w:rsid w:val="009C2EB1"/>
    <w:rsid w:val="009C3485"/>
    <w:rsid w:val="009C4035"/>
    <w:rsid w:val="009C6C37"/>
    <w:rsid w:val="009D0C6D"/>
    <w:rsid w:val="009F494F"/>
    <w:rsid w:val="009F5183"/>
    <w:rsid w:val="009F6926"/>
    <w:rsid w:val="00A01524"/>
    <w:rsid w:val="00A02AAB"/>
    <w:rsid w:val="00A176E2"/>
    <w:rsid w:val="00A23F33"/>
    <w:rsid w:val="00A2657C"/>
    <w:rsid w:val="00A35D0D"/>
    <w:rsid w:val="00A43896"/>
    <w:rsid w:val="00A465DB"/>
    <w:rsid w:val="00A64E92"/>
    <w:rsid w:val="00A704B5"/>
    <w:rsid w:val="00A84395"/>
    <w:rsid w:val="00A8541D"/>
    <w:rsid w:val="00A92921"/>
    <w:rsid w:val="00AA77F2"/>
    <w:rsid w:val="00AB532C"/>
    <w:rsid w:val="00AB56C9"/>
    <w:rsid w:val="00AB6A41"/>
    <w:rsid w:val="00AB7BA3"/>
    <w:rsid w:val="00AC094A"/>
    <w:rsid w:val="00AD1D3D"/>
    <w:rsid w:val="00AD21D8"/>
    <w:rsid w:val="00AE0AC0"/>
    <w:rsid w:val="00AE61BA"/>
    <w:rsid w:val="00AF5BA1"/>
    <w:rsid w:val="00AF7381"/>
    <w:rsid w:val="00B053BC"/>
    <w:rsid w:val="00B14152"/>
    <w:rsid w:val="00B16C18"/>
    <w:rsid w:val="00B24F99"/>
    <w:rsid w:val="00B366AF"/>
    <w:rsid w:val="00B4110E"/>
    <w:rsid w:val="00B4727F"/>
    <w:rsid w:val="00B4773D"/>
    <w:rsid w:val="00B52ACC"/>
    <w:rsid w:val="00B556B5"/>
    <w:rsid w:val="00B770B5"/>
    <w:rsid w:val="00BD395C"/>
    <w:rsid w:val="00BE35A5"/>
    <w:rsid w:val="00C00C7B"/>
    <w:rsid w:val="00C20EEE"/>
    <w:rsid w:val="00C22E9E"/>
    <w:rsid w:val="00C2742E"/>
    <w:rsid w:val="00C315F1"/>
    <w:rsid w:val="00C34E8D"/>
    <w:rsid w:val="00C45D19"/>
    <w:rsid w:val="00C47008"/>
    <w:rsid w:val="00C523F6"/>
    <w:rsid w:val="00C54D78"/>
    <w:rsid w:val="00C56C4C"/>
    <w:rsid w:val="00C60CE1"/>
    <w:rsid w:val="00C911B5"/>
    <w:rsid w:val="00C95AA8"/>
    <w:rsid w:val="00CA6982"/>
    <w:rsid w:val="00CC4B3D"/>
    <w:rsid w:val="00CD32F0"/>
    <w:rsid w:val="00CE61B6"/>
    <w:rsid w:val="00D017B9"/>
    <w:rsid w:val="00D35FA8"/>
    <w:rsid w:val="00D36FD2"/>
    <w:rsid w:val="00D43515"/>
    <w:rsid w:val="00D50947"/>
    <w:rsid w:val="00D56C03"/>
    <w:rsid w:val="00D61BD9"/>
    <w:rsid w:val="00D76A67"/>
    <w:rsid w:val="00D9084B"/>
    <w:rsid w:val="00DA0756"/>
    <w:rsid w:val="00DA38B0"/>
    <w:rsid w:val="00DA7676"/>
    <w:rsid w:val="00DB5254"/>
    <w:rsid w:val="00DC39AA"/>
    <w:rsid w:val="00DC602C"/>
    <w:rsid w:val="00DD02D5"/>
    <w:rsid w:val="00DD51F4"/>
    <w:rsid w:val="00DE146C"/>
    <w:rsid w:val="00DE37BC"/>
    <w:rsid w:val="00DE42A0"/>
    <w:rsid w:val="00DF13D3"/>
    <w:rsid w:val="00E03E7B"/>
    <w:rsid w:val="00E10F04"/>
    <w:rsid w:val="00E17B51"/>
    <w:rsid w:val="00E24357"/>
    <w:rsid w:val="00E251F1"/>
    <w:rsid w:val="00E477B1"/>
    <w:rsid w:val="00E53112"/>
    <w:rsid w:val="00E65675"/>
    <w:rsid w:val="00E665A8"/>
    <w:rsid w:val="00E914D1"/>
    <w:rsid w:val="00E94971"/>
    <w:rsid w:val="00EB27D8"/>
    <w:rsid w:val="00EC0CFF"/>
    <w:rsid w:val="00EC2486"/>
    <w:rsid w:val="00EC2DB5"/>
    <w:rsid w:val="00ED510A"/>
    <w:rsid w:val="00EE24EE"/>
    <w:rsid w:val="00EE60D2"/>
    <w:rsid w:val="00EF3654"/>
    <w:rsid w:val="00EF6EB1"/>
    <w:rsid w:val="00EF7521"/>
    <w:rsid w:val="00EF78B7"/>
    <w:rsid w:val="00F04CE4"/>
    <w:rsid w:val="00F17BC5"/>
    <w:rsid w:val="00F17C56"/>
    <w:rsid w:val="00F30F7B"/>
    <w:rsid w:val="00F33E6A"/>
    <w:rsid w:val="00F40DFB"/>
    <w:rsid w:val="00F4306C"/>
    <w:rsid w:val="00F43F18"/>
    <w:rsid w:val="00F4793F"/>
    <w:rsid w:val="00F71B0B"/>
    <w:rsid w:val="00F7597B"/>
    <w:rsid w:val="00F75C07"/>
    <w:rsid w:val="00F765B2"/>
    <w:rsid w:val="00F818D8"/>
    <w:rsid w:val="00F93079"/>
    <w:rsid w:val="00FA0244"/>
    <w:rsid w:val="00FA6339"/>
    <w:rsid w:val="00FA7934"/>
    <w:rsid w:val="00FA7B4D"/>
    <w:rsid w:val="00FC3677"/>
    <w:rsid w:val="00FC566C"/>
    <w:rsid w:val="00FD1AA4"/>
    <w:rsid w:val="00FD2251"/>
    <w:rsid w:val="00FD2901"/>
    <w:rsid w:val="00FD32B2"/>
    <w:rsid w:val="00FE1D12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96E17-8ECC-47E0-8B24-94C3CA4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u w:val="single"/>
    </w:rPr>
  </w:style>
  <w:style w:type="paragraph" w:styleId="a5">
    <w:name w:val="Block Text"/>
    <w:basedOn w:val="a"/>
    <w:semiHidden/>
    <w:pPr>
      <w:ind w:left="1470" w:right="2497"/>
    </w:pPr>
    <w:rPr>
      <w:sz w:val="24"/>
    </w:rPr>
  </w:style>
  <w:style w:type="paragraph" w:styleId="a6">
    <w:name w:val="Date"/>
    <w:basedOn w:val="a"/>
    <w:next w:val="a"/>
    <w:semiHidden/>
    <w:rPr>
      <w:rFonts w:eastAsia="HG丸ｺﾞｼｯｸM-PRO"/>
      <w:sz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ody Text Indent"/>
    <w:basedOn w:val="a"/>
    <w:semiHidden/>
    <w:pPr>
      <w:ind w:left="1470" w:hanging="1470"/>
    </w:pPr>
  </w:style>
  <w:style w:type="paragraph" w:styleId="2">
    <w:name w:val="Body Text Indent 2"/>
    <w:basedOn w:val="a"/>
    <w:semiHidden/>
    <w:pPr>
      <w:ind w:leftChars="405" w:left="850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251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51F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76B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6B3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76B3D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3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76B3D"/>
    <w:rPr>
      <w:b/>
      <w:bCs/>
      <w:kern w:val="2"/>
      <w:sz w:val="21"/>
    </w:rPr>
  </w:style>
  <w:style w:type="paragraph" w:styleId="af1">
    <w:name w:val="header"/>
    <w:basedOn w:val="a"/>
    <w:link w:val="af2"/>
    <w:uiPriority w:val="99"/>
    <w:unhideWhenUsed/>
    <w:rsid w:val="00453D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453D07"/>
    <w:rPr>
      <w:kern w:val="2"/>
      <w:sz w:val="21"/>
    </w:rPr>
  </w:style>
  <w:style w:type="paragraph" w:styleId="af3">
    <w:name w:val="footer"/>
    <w:basedOn w:val="a"/>
    <w:link w:val="af4"/>
    <w:uiPriority w:val="99"/>
    <w:unhideWhenUsed/>
    <w:rsid w:val="00453D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453D07"/>
    <w:rPr>
      <w:kern w:val="2"/>
      <w:sz w:val="21"/>
    </w:rPr>
  </w:style>
  <w:style w:type="character" w:customStyle="1" w:styleId="a4">
    <w:name w:val="本文 (文字)"/>
    <w:link w:val="a3"/>
    <w:semiHidden/>
    <w:rsid w:val="00C60CE1"/>
    <w:rPr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/C:/Program%20Files/Microsoft%20Office/Template/&#30330;&#35696;&#26360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E0A2-DC80-4ABC-A68A-00FB597D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発議書.dot</Template>
  <TotalTime>0</TotalTime>
  <Pages>5</Pages>
  <Words>34</Words>
  <Characters>199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発議書</vt:lpstr>
      <vt:lpstr>発議書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2020-01-23T06:29:00Z</dcterms:created>
  <dc:creator>企画調整課</dc:creator>
  <cp:lastModifiedBy>冨田 知佐</cp:lastModifiedBy>
  <cp:lastPrinted>2018-12-06T01:03:00Z</cp:lastPrinted>
  <dcterms:modified xsi:type="dcterms:W3CDTF">2020-01-23T06:29:00Z</dcterms:modified>
  <cp:revision>2</cp:revision>
  <dc:title>発議書</dc:title>
</cp:coreProperties>
</file>