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24" w:rsidRDefault="006E2224" w:rsidP="00BD1DC2">
      <w:bookmarkStart w:id="0" w:name="_GoBack"/>
      <w:bookmarkEnd w:id="0"/>
      <w:r>
        <w:rPr>
          <w:rFonts w:hint="eastAsia"/>
        </w:rPr>
        <w:t>（【フラット３５】地域連携型利用申請書　添付書類）</w:t>
      </w:r>
    </w:p>
    <w:p w:rsidR="006E2224" w:rsidRDefault="006E2224" w:rsidP="00BD1DC2"/>
    <w:p w:rsidR="00BD1DC2" w:rsidRPr="006E2224" w:rsidRDefault="006E2224" w:rsidP="006E2224">
      <w:pPr>
        <w:jc w:val="center"/>
        <w:rPr>
          <w:sz w:val="28"/>
          <w:szCs w:val="24"/>
        </w:rPr>
      </w:pPr>
      <w:r w:rsidRPr="006E2224">
        <w:rPr>
          <w:rFonts w:hint="eastAsia"/>
          <w:sz w:val="28"/>
          <w:szCs w:val="24"/>
        </w:rPr>
        <w:t>【</w:t>
      </w:r>
      <w:r w:rsidR="000E7B56" w:rsidRPr="006E2224">
        <w:rPr>
          <w:rFonts w:hint="eastAsia"/>
          <w:sz w:val="28"/>
          <w:szCs w:val="24"/>
        </w:rPr>
        <w:t>フラット３５</w:t>
      </w:r>
      <w:r w:rsidRPr="006E2224">
        <w:rPr>
          <w:rFonts w:hint="eastAsia"/>
          <w:sz w:val="28"/>
          <w:szCs w:val="24"/>
        </w:rPr>
        <w:t>】</w:t>
      </w:r>
      <w:r w:rsidR="000E7B56" w:rsidRPr="006E2224">
        <w:rPr>
          <w:rFonts w:hint="eastAsia"/>
          <w:sz w:val="28"/>
          <w:szCs w:val="24"/>
        </w:rPr>
        <w:t>地域連携型利用申請に係る該当申出書</w:t>
      </w:r>
    </w:p>
    <w:p w:rsidR="000E7B56" w:rsidRPr="000E7B56" w:rsidRDefault="000E7B56" w:rsidP="00BD1DC2">
      <w:pPr>
        <w:rPr>
          <w:sz w:val="24"/>
          <w:szCs w:val="24"/>
        </w:rPr>
      </w:pPr>
    </w:p>
    <w:p w:rsidR="000E7B56" w:rsidRPr="003E5C53" w:rsidRDefault="003E5C53" w:rsidP="003E5C53">
      <w:pPr>
        <w:jc w:val="right"/>
        <w:rPr>
          <w:sz w:val="24"/>
          <w:szCs w:val="24"/>
          <w:u w:val="single"/>
        </w:rPr>
      </w:pPr>
      <w:r w:rsidRPr="003E5C53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0E7B56" w:rsidRPr="000E7B56" w:rsidRDefault="000E7B56" w:rsidP="00CA6302">
      <w:pPr>
        <w:ind w:firstLineChars="200" w:firstLine="480"/>
        <w:rPr>
          <w:sz w:val="24"/>
          <w:szCs w:val="24"/>
        </w:rPr>
      </w:pPr>
      <w:r w:rsidRPr="000E7B56">
        <w:rPr>
          <w:rFonts w:hint="eastAsia"/>
          <w:sz w:val="24"/>
          <w:szCs w:val="24"/>
        </w:rPr>
        <w:t>蔵王町長　　　　　　様</w:t>
      </w:r>
    </w:p>
    <w:p w:rsidR="000E7B56" w:rsidRPr="007B277D" w:rsidRDefault="000E7B56" w:rsidP="000E7B56">
      <w:pPr>
        <w:rPr>
          <w:rFonts w:ascii="ＭＳ 明朝" w:hAnsi="ＭＳ 明朝"/>
          <w:sz w:val="24"/>
          <w:szCs w:val="24"/>
        </w:rPr>
      </w:pPr>
    </w:p>
    <w:p w:rsidR="000E7B56" w:rsidRPr="007B277D" w:rsidRDefault="000E7B56" w:rsidP="007129C6">
      <w:pPr>
        <w:wordWrap w:val="0"/>
        <w:spacing w:before="100" w:beforeAutospacing="1" w:after="100" w:afterAutospacing="1"/>
        <w:jc w:val="right"/>
        <w:rPr>
          <w:rFonts w:ascii="ＭＳ 明朝" w:hAnsi="ＭＳ 明朝"/>
          <w:szCs w:val="24"/>
        </w:rPr>
      </w:pPr>
      <w:r w:rsidRPr="007B277D">
        <w:rPr>
          <w:rFonts w:ascii="ＭＳ 明朝" w:hAnsi="ＭＳ 明朝" w:hint="eastAsia"/>
          <w:szCs w:val="24"/>
        </w:rPr>
        <w:t xml:space="preserve">申請者　　</w:t>
      </w:r>
      <w:r w:rsidRPr="007B277D">
        <w:rPr>
          <w:rFonts w:ascii="ＭＳ 明朝" w:hAnsi="ＭＳ 明朝" w:hint="eastAsia"/>
          <w:spacing w:val="35"/>
          <w:kern w:val="0"/>
          <w:szCs w:val="24"/>
          <w:fitText w:val="1050" w:id="-1777678080"/>
        </w:rPr>
        <w:t>郵便番</w:t>
      </w:r>
      <w:r w:rsidRPr="007B277D">
        <w:rPr>
          <w:rFonts w:ascii="ＭＳ 明朝" w:hAnsi="ＭＳ 明朝" w:hint="eastAsia"/>
          <w:kern w:val="0"/>
          <w:szCs w:val="24"/>
          <w:fitText w:val="1050" w:id="-1777678080"/>
        </w:rPr>
        <w:t>号</w:t>
      </w:r>
      <w:r w:rsidR="006E2224" w:rsidRPr="007B277D">
        <w:rPr>
          <w:rFonts w:ascii="ＭＳ 明朝" w:hAnsi="ＭＳ 明朝" w:hint="eastAsia"/>
          <w:szCs w:val="24"/>
        </w:rPr>
        <w:t xml:space="preserve"> </w:t>
      </w:r>
      <w:r w:rsidR="00132D67" w:rsidRPr="007B277D">
        <w:rPr>
          <w:rFonts w:ascii="ＭＳ 明朝" w:hAnsi="ＭＳ 明朝" w:hint="eastAsia"/>
          <w:szCs w:val="24"/>
        </w:rPr>
        <w:t xml:space="preserve"> 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　 　　　　</w:t>
      </w:r>
      <w:r w:rsidR="007129C6" w:rsidRPr="007B277D">
        <w:rPr>
          <w:rFonts w:ascii="ＭＳ 明朝" w:hAnsi="ＭＳ 明朝" w:hint="eastAsia"/>
          <w:szCs w:val="24"/>
          <w:u w:val="single"/>
        </w:rPr>
        <w:t xml:space="preserve">　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　 －</w:t>
      </w:r>
      <w:r w:rsidR="007129C6" w:rsidRPr="007B277D">
        <w:rPr>
          <w:rFonts w:ascii="ＭＳ 明朝" w:hAnsi="ＭＳ 明朝" w:hint="eastAsia"/>
          <w:szCs w:val="24"/>
          <w:u w:val="single"/>
        </w:rPr>
        <w:t xml:space="preserve">　　　　　　　　</w:t>
      </w:r>
    </w:p>
    <w:p w:rsidR="000E7B56" w:rsidRPr="007B277D" w:rsidRDefault="000E7B56" w:rsidP="000E7B56">
      <w:pPr>
        <w:wordWrap w:val="0"/>
        <w:spacing w:before="100" w:beforeAutospacing="1" w:after="100" w:afterAutospacing="1"/>
        <w:jc w:val="right"/>
        <w:rPr>
          <w:rFonts w:ascii="ＭＳ 明朝" w:hAnsi="ＭＳ 明朝"/>
          <w:szCs w:val="24"/>
        </w:rPr>
      </w:pPr>
      <w:r w:rsidRPr="007B277D">
        <w:rPr>
          <w:rFonts w:ascii="ＭＳ 明朝" w:hAnsi="ＭＳ 明朝" w:hint="eastAsia"/>
          <w:szCs w:val="24"/>
        </w:rPr>
        <w:t xml:space="preserve">住　</w:t>
      </w:r>
      <w:r w:rsidR="007129C6" w:rsidRPr="007B277D">
        <w:rPr>
          <w:rFonts w:ascii="ＭＳ 明朝" w:hAnsi="ＭＳ 明朝" w:hint="eastAsia"/>
          <w:szCs w:val="24"/>
        </w:rPr>
        <w:t xml:space="preserve">　</w:t>
      </w:r>
      <w:r w:rsidRPr="007B277D">
        <w:rPr>
          <w:rFonts w:ascii="ＭＳ 明朝" w:hAnsi="ＭＳ 明朝" w:hint="eastAsia"/>
          <w:szCs w:val="24"/>
        </w:rPr>
        <w:t xml:space="preserve">　所　</w:t>
      </w:r>
      <w:r w:rsidRPr="007B277D">
        <w:rPr>
          <w:rFonts w:ascii="ＭＳ 明朝" w:hAnsi="ＭＳ 明朝" w:hint="eastAsia"/>
          <w:szCs w:val="24"/>
          <w:u w:val="single"/>
        </w:rPr>
        <w:t xml:space="preserve">　　　　　　　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　</w:t>
      </w:r>
      <w:r w:rsidRPr="007B277D">
        <w:rPr>
          <w:rFonts w:ascii="ＭＳ 明朝" w:hAnsi="ＭＳ 明朝" w:hint="eastAsia"/>
          <w:szCs w:val="24"/>
          <w:u w:val="single"/>
        </w:rPr>
        <w:t xml:space="preserve">　　　　　　　　　</w:t>
      </w:r>
    </w:p>
    <w:p w:rsidR="000E7B56" w:rsidRPr="007B277D" w:rsidRDefault="000E7B56" w:rsidP="007129C6">
      <w:pPr>
        <w:wordWrap w:val="0"/>
        <w:spacing w:before="100" w:beforeAutospacing="1" w:after="100" w:afterAutospacing="1"/>
        <w:jc w:val="right"/>
        <w:rPr>
          <w:rFonts w:ascii="ＭＳ 明朝" w:hAnsi="ＭＳ 明朝"/>
          <w:szCs w:val="24"/>
        </w:rPr>
      </w:pPr>
      <w:r w:rsidRPr="007B277D">
        <w:rPr>
          <w:rFonts w:ascii="ＭＳ 明朝" w:hAnsi="ＭＳ 明朝" w:hint="eastAsia"/>
          <w:szCs w:val="24"/>
        </w:rPr>
        <w:t>氏名</w:t>
      </w:r>
      <w:r w:rsidR="007129C6" w:rsidRPr="007129C6">
        <w:rPr>
          <w:rFonts w:ascii="ＭＳ 明朝" w:hAnsi="ＭＳ 明朝" w:hint="eastAsia"/>
          <w:szCs w:val="24"/>
        </w:rPr>
        <w:t>（自署）</w:t>
      </w:r>
      <w:r w:rsidR="007129C6" w:rsidRPr="007129C6">
        <w:rPr>
          <w:rFonts w:ascii="ＭＳ 明朝" w:hAnsi="ＭＳ 明朝" w:hint="eastAsia"/>
          <w:szCs w:val="24"/>
          <w:u w:val="single"/>
        </w:rPr>
        <w:t xml:space="preserve">　</w:t>
      </w:r>
      <w:r w:rsidR="007129C6" w:rsidRPr="007B277D">
        <w:rPr>
          <w:rFonts w:ascii="ＭＳ 明朝" w:hAnsi="ＭＳ 明朝" w:hint="eastAsia"/>
          <w:szCs w:val="24"/>
          <w:u w:val="single"/>
        </w:rPr>
        <w:t xml:space="preserve">　</w:t>
      </w:r>
      <w:r w:rsidR="003E5C53" w:rsidRPr="007B277D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0E7B56" w:rsidRPr="007B277D" w:rsidRDefault="000E7B56" w:rsidP="007129C6">
      <w:pPr>
        <w:wordWrap w:val="0"/>
        <w:spacing w:before="100" w:beforeAutospacing="1" w:after="100" w:afterAutospacing="1"/>
        <w:jc w:val="right"/>
        <w:rPr>
          <w:rFonts w:ascii="ＭＳ 明朝" w:hAnsi="ＭＳ 明朝"/>
          <w:szCs w:val="24"/>
        </w:rPr>
      </w:pPr>
      <w:r w:rsidRPr="007B277D">
        <w:rPr>
          <w:rFonts w:ascii="ＭＳ 明朝" w:hAnsi="ＭＳ 明朝" w:hint="eastAsia"/>
          <w:spacing w:val="35"/>
          <w:kern w:val="0"/>
          <w:szCs w:val="24"/>
          <w:fitText w:val="1050" w:id="-1777677824"/>
        </w:rPr>
        <w:t>生年月</w:t>
      </w:r>
      <w:r w:rsidRPr="007B277D">
        <w:rPr>
          <w:rFonts w:ascii="ＭＳ 明朝" w:hAnsi="ＭＳ 明朝" w:hint="eastAsia"/>
          <w:kern w:val="0"/>
          <w:szCs w:val="24"/>
          <w:fitText w:val="1050" w:id="-1777677824"/>
        </w:rPr>
        <w:t>日</w:t>
      </w:r>
      <w:r w:rsidRPr="007B277D">
        <w:rPr>
          <w:rFonts w:ascii="ＭＳ 明朝" w:hAnsi="ＭＳ 明朝" w:hint="eastAsia"/>
          <w:szCs w:val="24"/>
        </w:rPr>
        <w:t xml:space="preserve">　</w:t>
      </w:r>
      <w:r w:rsidRPr="007B277D">
        <w:rPr>
          <w:rFonts w:ascii="ＭＳ 明朝" w:hAnsi="ＭＳ 明朝" w:hint="eastAsia"/>
          <w:szCs w:val="24"/>
          <w:u w:val="single"/>
        </w:rPr>
        <w:t xml:space="preserve">　　　　　　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  年</w:t>
      </w:r>
      <w:r w:rsidRPr="007B277D">
        <w:rPr>
          <w:rFonts w:ascii="ＭＳ 明朝" w:hAnsi="ＭＳ 明朝" w:hint="eastAsia"/>
          <w:szCs w:val="24"/>
          <w:u w:val="single"/>
        </w:rPr>
        <w:t xml:space="preserve">　　　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月　</w:t>
      </w:r>
      <w:r w:rsidRPr="007B277D">
        <w:rPr>
          <w:rFonts w:ascii="ＭＳ 明朝" w:hAnsi="ＭＳ 明朝" w:hint="eastAsia"/>
          <w:szCs w:val="24"/>
          <w:u w:val="single"/>
        </w:rPr>
        <w:t xml:space="preserve">　　</w:t>
      </w:r>
      <w:r w:rsidR="006E2224" w:rsidRPr="007B277D">
        <w:rPr>
          <w:rFonts w:ascii="ＭＳ 明朝" w:hAnsi="ＭＳ 明朝" w:hint="eastAsia"/>
          <w:szCs w:val="24"/>
          <w:u w:val="single"/>
        </w:rPr>
        <w:t>日</w:t>
      </w:r>
      <w:r w:rsidR="007129C6" w:rsidRPr="007B277D">
        <w:rPr>
          <w:rFonts w:ascii="ＭＳ 明朝" w:hAnsi="ＭＳ 明朝" w:hint="eastAsia"/>
          <w:szCs w:val="24"/>
          <w:u w:val="single"/>
        </w:rPr>
        <w:t xml:space="preserve">　</w:t>
      </w:r>
    </w:p>
    <w:p w:rsidR="000E7B56" w:rsidRPr="007B277D" w:rsidRDefault="000E7B56" w:rsidP="007129C6">
      <w:pPr>
        <w:wordWrap w:val="0"/>
        <w:spacing w:before="100" w:beforeAutospacing="1" w:after="100" w:afterAutospacing="1"/>
        <w:jc w:val="right"/>
        <w:rPr>
          <w:rFonts w:ascii="ＭＳ 明朝" w:hAnsi="ＭＳ 明朝"/>
          <w:szCs w:val="24"/>
        </w:rPr>
      </w:pPr>
      <w:r w:rsidRPr="007B277D">
        <w:rPr>
          <w:rFonts w:ascii="ＭＳ 明朝" w:hAnsi="ＭＳ 明朝" w:hint="eastAsia"/>
          <w:spacing w:val="35"/>
          <w:kern w:val="0"/>
          <w:szCs w:val="24"/>
          <w:fitText w:val="1050" w:id="-1777677823"/>
        </w:rPr>
        <w:t>電話番</w:t>
      </w:r>
      <w:r w:rsidRPr="007B277D">
        <w:rPr>
          <w:rFonts w:ascii="ＭＳ 明朝" w:hAnsi="ＭＳ 明朝" w:hint="eastAsia"/>
          <w:kern w:val="0"/>
          <w:szCs w:val="24"/>
          <w:fitText w:val="1050" w:id="-1777677823"/>
        </w:rPr>
        <w:t>号</w:t>
      </w:r>
      <w:r w:rsidRPr="007B277D">
        <w:rPr>
          <w:rFonts w:ascii="ＭＳ 明朝" w:hAnsi="ＭＳ 明朝" w:hint="eastAsia"/>
          <w:szCs w:val="24"/>
        </w:rPr>
        <w:t xml:space="preserve">　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　　　　</w:t>
      </w:r>
      <w:r w:rsidRPr="007B277D">
        <w:rPr>
          <w:rFonts w:ascii="ＭＳ 明朝" w:hAnsi="ＭＳ 明朝" w:hint="eastAsia"/>
          <w:szCs w:val="24"/>
          <w:u w:val="single"/>
        </w:rPr>
        <w:t xml:space="preserve">　</w:t>
      </w:r>
      <w:r w:rsidR="006E2224" w:rsidRPr="007B277D">
        <w:rPr>
          <w:rFonts w:ascii="ＭＳ 明朝" w:hAnsi="ＭＳ 明朝" w:hint="eastAsia"/>
          <w:szCs w:val="24"/>
          <w:u w:val="single"/>
        </w:rPr>
        <w:t>－</w:t>
      </w:r>
      <w:r w:rsidRPr="007B277D">
        <w:rPr>
          <w:rFonts w:ascii="ＭＳ 明朝" w:hAnsi="ＭＳ 明朝" w:hint="eastAsia"/>
          <w:szCs w:val="24"/>
          <w:u w:val="single"/>
        </w:rPr>
        <w:t xml:space="preserve">　　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　 </w:t>
      </w:r>
      <w:r w:rsidRPr="007B277D">
        <w:rPr>
          <w:rFonts w:ascii="ＭＳ 明朝" w:hAnsi="ＭＳ 明朝" w:hint="eastAsia"/>
          <w:szCs w:val="24"/>
          <w:u w:val="single"/>
        </w:rPr>
        <w:t xml:space="preserve">　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－ </w:t>
      </w:r>
      <w:r w:rsidRPr="007B277D">
        <w:rPr>
          <w:rFonts w:ascii="ＭＳ 明朝" w:hAnsi="ＭＳ 明朝" w:hint="eastAsia"/>
          <w:szCs w:val="24"/>
          <w:u w:val="single"/>
        </w:rPr>
        <w:t xml:space="preserve">　　　　</w:t>
      </w:r>
      <w:r w:rsidR="006E2224" w:rsidRPr="007B277D">
        <w:rPr>
          <w:rFonts w:ascii="ＭＳ 明朝" w:hAnsi="ＭＳ 明朝" w:hint="eastAsia"/>
          <w:szCs w:val="24"/>
          <w:u w:val="single"/>
        </w:rPr>
        <w:t xml:space="preserve">　</w:t>
      </w:r>
    </w:p>
    <w:p w:rsidR="00CA6302" w:rsidRPr="007B277D" w:rsidRDefault="003E5C53" w:rsidP="000E7B5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</w:t>
      </w:r>
      <w:r w:rsidRPr="003E5C53">
        <w:rPr>
          <w:rFonts w:ascii="ＭＳ 明朝" w:hAnsi="ＭＳ 明朝" w:hint="eastAsia"/>
          <w:sz w:val="24"/>
          <w:szCs w:val="24"/>
        </w:rPr>
        <w:t>記のとおり申し出ます。</w:t>
      </w:r>
    </w:p>
    <w:p w:rsidR="00CA6302" w:rsidRPr="007B277D" w:rsidRDefault="00CA6302" w:rsidP="000E7B56">
      <w:pPr>
        <w:jc w:val="left"/>
        <w:rPr>
          <w:rFonts w:ascii="ＭＳ 明朝" w:hAnsi="ＭＳ 明朝"/>
          <w:sz w:val="24"/>
          <w:szCs w:val="24"/>
        </w:rPr>
      </w:pPr>
    </w:p>
    <w:p w:rsidR="007129C6" w:rsidRPr="007129C6" w:rsidRDefault="003E5C53" w:rsidP="007129C6">
      <w:pPr>
        <w:pStyle w:val="a4"/>
        <w:rPr>
          <w:sz w:val="24"/>
        </w:rPr>
      </w:pPr>
      <w:r w:rsidRPr="007129C6">
        <w:rPr>
          <w:rFonts w:hint="eastAsia"/>
          <w:sz w:val="24"/>
        </w:rPr>
        <w:t>記</w:t>
      </w:r>
    </w:p>
    <w:p w:rsidR="007129C6" w:rsidRDefault="007129C6" w:rsidP="007129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32"/>
      </w:tblGrid>
      <w:tr w:rsidR="007B277D" w:rsidRPr="007B277D" w:rsidTr="007B277D">
        <w:tc>
          <w:tcPr>
            <w:tcW w:w="675" w:type="dxa"/>
            <w:shd w:val="clear" w:color="auto" w:fill="auto"/>
            <w:vAlign w:val="center"/>
          </w:tcPr>
          <w:p w:rsidR="006E2224" w:rsidRPr="007B277D" w:rsidRDefault="006E2224" w:rsidP="007B27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6E2224" w:rsidRPr="007B277D" w:rsidRDefault="006E2224" w:rsidP="007B27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確</w:t>
            </w:r>
            <w:r w:rsidR="00132D67" w:rsidRPr="007B277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277D">
              <w:rPr>
                <w:rFonts w:ascii="ＭＳ 明朝" w:hAnsi="ＭＳ 明朝" w:hint="eastAsia"/>
                <w:sz w:val="24"/>
                <w:szCs w:val="24"/>
              </w:rPr>
              <w:t>認</w:t>
            </w:r>
            <w:r w:rsidR="00132D67" w:rsidRPr="007B277D">
              <w:rPr>
                <w:rFonts w:ascii="ＭＳ 明朝" w:hAnsi="ＭＳ 明朝" w:hint="eastAsia"/>
                <w:sz w:val="24"/>
                <w:szCs w:val="24"/>
              </w:rPr>
              <w:t xml:space="preserve">　　内　　容</w:t>
            </w:r>
          </w:p>
        </w:tc>
        <w:tc>
          <w:tcPr>
            <w:tcW w:w="1932" w:type="dxa"/>
            <w:shd w:val="clear" w:color="auto" w:fill="auto"/>
          </w:tcPr>
          <w:p w:rsidR="006E2224" w:rsidRPr="007B277D" w:rsidRDefault="006E2224" w:rsidP="007B27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Cs w:val="24"/>
              </w:rPr>
              <w:t>該当する場合</w:t>
            </w:r>
            <w:r w:rsidR="00132D67" w:rsidRPr="007B277D">
              <w:rPr>
                <w:rFonts w:ascii="ＭＳ 明朝" w:hAnsi="ＭＳ 明朝" w:hint="eastAsia"/>
                <w:szCs w:val="24"/>
              </w:rPr>
              <w:t>、</w:t>
            </w:r>
            <w:r w:rsidRPr="007B277D">
              <w:rPr>
                <w:rFonts w:ascii="ＭＳ 明朝" w:hAnsi="ＭＳ 明朝" w:hint="eastAsia"/>
                <w:szCs w:val="24"/>
              </w:rPr>
              <w:t>□にチェックを記入してください</w:t>
            </w:r>
          </w:p>
        </w:tc>
      </w:tr>
      <w:tr w:rsidR="007B277D" w:rsidRPr="007B277D" w:rsidTr="007B277D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:rsidR="00132D67" w:rsidRPr="007B277D" w:rsidRDefault="00132D67" w:rsidP="007B27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32D67" w:rsidRPr="007B277D" w:rsidRDefault="00132D67" w:rsidP="00132D67">
            <w:pPr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基準日※時点で55歳未満</w:t>
            </w:r>
            <w:r w:rsidR="00CD5916" w:rsidRPr="007B277D">
              <w:rPr>
                <w:rFonts w:ascii="ＭＳ 明朝" w:hAnsi="ＭＳ 明朝" w:hint="eastAsia"/>
                <w:sz w:val="24"/>
                <w:szCs w:val="24"/>
              </w:rPr>
              <w:t>である、又はその予定である</w:t>
            </w:r>
          </w:p>
          <w:p w:rsidR="00CD5916" w:rsidRPr="007B277D" w:rsidRDefault="00132D67" w:rsidP="007B277D">
            <w:pPr>
              <w:ind w:firstLineChars="100" w:firstLine="200"/>
              <w:rPr>
                <w:rFonts w:ascii="ＭＳ 明朝" w:hAnsi="ＭＳ 明朝"/>
                <w:sz w:val="20"/>
                <w:szCs w:val="24"/>
              </w:rPr>
            </w:pPr>
            <w:r w:rsidRPr="007B277D">
              <w:rPr>
                <w:rFonts w:ascii="ＭＳ 明朝" w:hAnsi="ＭＳ 明朝" w:hint="eastAsia"/>
                <w:sz w:val="20"/>
                <w:szCs w:val="24"/>
              </w:rPr>
              <w:t>（夫婦の場合はいずれかが55歳未満）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6E2224" w:rsidRPr="007B277D" w:rsidRDefault="006E2224" w:rsidP="007B277D">
            <w:pPr>
              <w:jc w:val="center"/>
              <w:rPr>
                <w:rFonts w:ascii="ＭＳ 明朝" w:hAnsi="ＭＳ 明朝"/>
                <w:b/>
                <w:sz w:val="44"/>
                <w:szCs w:val="24"/>
              </w:rPr>
            </w:pPr>
            <w:r w:rsidRPr="007B277D">
              <w:rPr>
                <w:rFonts w:ascii="ＭＳ 明朝" w:hAnsi="ＭＳ 明朝" w:hint="eastAsia"/>
                <w:b/>
                <w:sz w:val="44"/>
                <w:szCs w:val="24"/>
              </w:rPr>
              <w:t>□</w:t>
            </w:r>
          </w:p>
        </w:tc>
      </w:tr>
      <w:tr w:rsidR="007B277D" w:rsidRPr="007B277D" w:rsidTr="007B277D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:rsidR="006E2224" w:rsidRPr="007B277D" w:rsidRDefault="00132D67" w:rsidP="007B27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E2224" w:rsidRPr="007B277D" w:rsidRDefault="003E5C53" w:rsidP="00132D67">
            <w:pPr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今回</w:t>
            </w:r>
            <w:r w:rsidR="00CA6302" w:rsidRPr="007B277D">
              <w:rPr>
                <w:rFonts w:ascii="ＭＳ 明朝" w:hAnsi="ＭＳ 明朝" w:hint="eastAsia"/>
                <w:sz w:val="24"/>
                <w:szCs w:val="24"/>
              </w:rPr>
              <w:t>、建築（購入）する住宅に10年以上定住する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6E2224" w:rsidRPr="007B277D" w:rsidRDefault="006E2224" w:rsidP="007B277D">
            <w:pPr>
              <w:jc w:val="center"/>
              <w:rPr>
                <w:rFonts w:ascii="ＭＳ 明朝" w:hAnsi="ＭＳ 明朝"/>
                <w:b/>
                <w:sz w:val="44"/>
                <w:szCs w:val="24"/>
              </w:rPr>
            </w:pPr>
            <w:r w:rsidRPr="007B277D">
              <w:rPr>
                <w:rFonts w:ascii="ＭＳ 明朝" w:hAnsi="ＭＳ 明朝" w:hint="eastAsia"/>
                <w:b/>
                <w:sz w:val="44"/>
                <w:szCs w:val="24"/>
              </w:rPr>
              <w:t>□</w:t>
            </w:r>
          </w:p>
        </w:tc>
      </w:tr>
      <w:tr w:rsidR="007B277D" w:rsidRPr="007B277D" w:rsidTr="007B277D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:rsidR="006E2224" w:rsidRPr="007B277D" w:rsidRDefault="00132D67" w:rsidP="007B27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E2224" w:rsidRPr="007B277D" w:rsidRDefault="00CA6302" w:rsidP="00CA6302">
            <w:pPr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登記は、世帯員持分合計が１/２以上となるように行う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6E2224" w:rsidRPr="007B277D" w:rsidRDefault="006E2224" w:rsidP="007B277D">
            <w:pPr>
              <w:jc w:val="center"/>
              <w:rPr>
                <w:rFonts w:ascii="ＭＳ 明朝" w:hAnsi="ＭＳ 明朝"/>
                <w:b/>
                <w:sz w:val="44"/>
                <w:szCs w:val="24"/>
              </w:rPr>
            </w:pPr>
            <w:r w:rsidRPr="007B277D">
              <w:rPr>
                <w:rFonts w:ascii="ＭＳ 明朝" w:hAnsi="ＭＳ 明朝" w:hint="eastAsia"/>
                <w:b/>
                <w:sz w:val="44"/>
                <w:szCs w:val="24"/>
              </w:rPr>
              <w:t>□</w:t>
            </w:r>
          </w:p>
        </w:tc>
      </w:tr>
      <w:tr w:rsidR="007B277D" w:rsidRPr="007B277D" w:rsidTr="007B277D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:rsidR="006E2224" w:rsidRPr="007B277D" w:rsidRDefault="00132D67" w:rsidP="007B27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D5916" w:rsidRPr="007B277D" w:rsidRDefault="00CA6302" w:rsidP="00132D67">
            <w:pPr>
              <w:rPr>
                <w:rFonts w:ascii="ＭＳ 明朝" w:hAnsi="ＭＳ 明朝"/>
                <w:sz w:val="24"/>
                <w:szCs w:val="24"/>
              </w:rPr>
            </w:pPr>
            <w:r w:rsidRPr="007B277D">
              <w:rPr>
                <w:rFonts w:ascii="ＭＳ 明朝" w:hAnsi="ＭＳ 明朝" w:hint="eastAsia"/>
                <w:sz w:val="24"/>
                <w:szCs w:val="24"/>
              </w:rPr>
              <w:t>今回、建築（購入）する住宅は、居住部分の床面積が50㎡以上である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6E2224" w:rsidRPr="007B277D" w:rsidRDefault="006E2224" w:rsidP="007B277D">
            <w:pPr>
              <w:jc w:val="center"/>
              <w:rPr>
                <w:rFonts w:ascii="ＭＳ 明朝" w:hAnsi="ＭＳ 明朝"/>
                <w:b/>
                <w:sz w:val="44"/>
                <w:szCs w:val="24"/>
              </w:rPr>
            </w:pPr>
            <w:r w:rsidRPr="007B277D">
              <w:rPr>
                <w:rFonts w:ascii="ＭＳ 明朝" w:hAnsi="ＭＳ 明朝" w:hint="eastAsia"/>
                <w:b/>
                <w:sz w:val="44"/>
                <w:szCs w:val="24"/>
              </w:rPr>
              <w:t>□</w:t>
            </w:r>
          </w:p>
        </w:tc>
      </w:tr>
      <w:tr w:rsidR="00315570" w:rsidRPr="007B277D" w:rsidTr="00E206A2">
        <w:trPr>
          <w:trHeight w:val="1288"/>
        </w:trPr>
        <w:tc>
          <w:tcPr>
            <w:tcW w:w="675" w:type="dxa"/>
            <w:shd w:val="clear" w:color="auto" w:fill="auto"/>
            <w:vAlign w:val="center"/>
          </w:tcPr>
          <w:p w:rsidR="00315570" w:rsidRPr="007B277D" w:rsidRDefault="00315570" w:rsidP="007B27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15570" w:rsidRDefault="00C1130E" w:rsidP="00C1130E">
            <w:pPr>
              <w:spacing w:afterLines="50" w:after="180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【</w:t>
            </w:r>
            <w:r w:rsidR="00315570">
              <w:rPr>
                <w:rFonts w:ascii="ＭＳ 明朝" w:hAnsi="ＭＳ 明朝" w:hint="eastAsia"/>
                <w:sz w:val="20"/>
                <w:szCs w:val="24"/>
              </w:rPr>
              <w:t>フラット</w:t>
            </w:r>
            <w:r>
              <w:rPr>
                <w:rFonts w:ascii="ＭＳ 明朝" w:hAnsi="ＭＳ 明朝" w:hint="eastAsia"/>
                <w:sz w:val="20"/>
                <w:szCs w:val="24"/>
              </w:rPr>
              <w:t>35</w:t>
            </w:r>
            <w:r w:rsidR="00315570">
              <w:rPr>
                <w:rFonts w:ascii="ＭＳ 明朝" w:hAnsi="ＭＳ 明朝" w:hint="eastAsia"/>
                <w:sz w:val="20"/>
                <w:szCs w:val="24"/>
              </w:rPr>
              <w:t>地域連携型（子育て支援）を申請される方</w:t>
            </w:r>
            <w:r>
              <w:rPr>
                <w:rFonts w:ascii="ＭＳ 明朝" w:hAnsi="ＭＳ 明朝" w:hint="eastAsia"/>
                <w:sz w:val="20"/>
                <w:szCs w:val="24"/>
              </w:rPr>
              <w:t>】</w:t>
            </w:r>
          </w:p>
          <w:p w:rsidR="00C1130E" w:rsidRPr="00C1130E" w:rsidRDefault="00C1130E" w:rsidP="00132D6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基準日※において、満18歳未満の子どもがいる、又はその予定である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315570" w:rsidRPr="007B277D" w:rsidRDefault="00315570" w:rsidP="007B277D">
            <w:pPr>
              <w:jc w:val="center"/>
              <w:rPr>
                <w:rFonts w:ascii="ＭＳ 明朝" w:hAnsi="ＭＳ 明朝"/>
                <w:b/>
                <w:sz w:val="44"/>
                <w:szCs w:val="24"/>
              </w:rPr>
            </w:pPr>
            <w:r w:rsidRPr="007B277D">
              <w:rPr>
                <w:rFonts w:ascii="ＭＳ 明朝" w:hAnsi="ＭＳ 明朝" w:hint="eastAsia"/>
                <w:b/>
                <w:sz w:val="44"/>
                <w:szCs w:val="24"/>
              </w:rPr>
              <w:t>□</w:t>
            </w:r>
          </w:p>
        </w:tc>
      </w:tr>
    </w:tbl>
    <w:p w:rsidR="00132D67" w:rsidRPr="007B277D" w:rsidRDefault="00132D67" w:rsidP="000E7B56">
      <w:pPr>
        <w:jc w:val="left"/>
        <w:rPr>
          <w:rFonts w:ascii="ＭＳ 明朝" w:hAnsi="ＭＳ 明朝"/>
          <w:szCs w:val="24"/>
        </w:rPr>
      </w:pPr>
      <w:r w:rsidRPr="007B277D">
        <w:rPr>
          <w:rFonts w:ascii="ＭＳ 明朝" w:hAnsi="ＭＳ 明朝" w:hint="eastAsia"/>
          <w:szCs w:val="24"/>
        </w:rPr>
        <w:t>※基準日…新築住宅の場合は、建築確認検査済証の発行日</w:t>
      </w:r>
    </w:p>
    <w:p w:rsidR="00132D67" w:rsidRPr="00C1130E" w:rsidRDefault="00132D67" w:rsidP="000E7B56">
      <w:pPr>
        <w:jc w:val="left"/>
        <w:rPr>
          <w:rFonts w:ascii="ＭＳ 明朝" w:hAnsi="ＭＳ 明朝"/>
          <w:szCs w:val="24"/>
        </w:rPr>
      </w:pPr>
      <w:r w:rsidRPr="007B277D">
        <w:rPr>
          <w:rFonts w:ascii="ＭＳ 明朝" w:hAnsi="ＭＳ 明朝" w:hint="eastAsia"/>
          <w:szCs w:val="24"/>
        </w:rPr>
        <w:t xml:space="preserve">　　　　　建売住宅・中古住宅の場合は、売買契約締結日</w:t>
      </w:r>
    </w:p>
    <w:p w:rsidR="00BD1DC2" w:rsidRDefault="003E5C53" w:rsidP="00FC2DA5">
      <w:pPr>
        <w:jc w:val="left"/>
      </w:pPr>
      <w:r w:rsidRPr="007B277D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sectPr w:rsidR="00BD1DC2" w:rsidSect="006E2224">
      <w:pgSz w:w="11906" w:h="16838" w:code="9"/>
      <w:pgMar w:top="130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468" w:rsidRDefault="00665468" w:rsidP="002F4CA5">
      <w:r>
        <w:separator/>
      </w:r>
    </w:p>
  </w:endnote>
  <w:endnote w:type="continuationSeparator" w:id="0">
    <w:p w:rsidR="00665468" w:rsidRDefault="00665468" w:rsidP="002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468" w:rsidRDefault="00665468" w:rsidP="002F4CA5">
      <w:r>
        <w:separator/>
      </w:r>
    </w:p>
  </w:footnote>
  <w:footnote w:type="continuationSeparator" w:id="0">
    <w:p w:rsidR="00665468" w:rsidRDefault="00665468" w:rsidP="002F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DB4"/>
    <w:multiLevelType w:val="hybridMultilevel"/>
    <w:tmpl w:val="659EEEEA"/>
    <w:lvl w:ilvl="0" w:tplc="C5141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C1274"/>
    <w:multiLevelType w:val="hybridMultilevel"/>
    <w:tmpl w:val="9056BF68"/>
    <w:lvl w:ilvl="0" w:tplc="1CB475B2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90A03F8"/>
    <w:multiLevelType w:val="hybridMultilevel"/>
    <w:tmpl w:val="6652AFB8"/>
    <w:lvl w:ilvl="0" w:tplc="A5CC3728">
      <w:start w:val="1"/>
      <w:numFmt w:val="decimalFullWidth"/>
      <w:lvlText w:val="（%1）"/>
      <w:lvlJc w:val="left"/>
      <w:pPr>
        <w:ind w:left="64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E24085E"/>
    <w:multiLevelType w:val="hybridMultilevel"/>
    <w:tmpl w:val="ED80F180"/>
    <w:lvl w:ilvl="0" w:tplc="50A405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AD47F9"/>
    <w:multiLevelType w:val="hybridMultilevel"/>
    <w:tmpl w:val="D40EDEAA"/>
    <w:lvl w:ilvl="0" w:tplc="900A53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isplayHorizontalDrawingGridEvery w:val="2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1949"/>
    <w:rsid w:val="00006A02"/>
    <w:rsid w:val="00010413"/>
    <w:rsid w:val="00037131"/>
    <w:rsid w:val="00054663"/>
    <w:rsid w:val="00055A2B"/>
    <w:rsid w:val="00063CE1"/>
    <w:rsid w:val="000673EA"/>
    <w:rsid w:val="000738E6"/>
    <w:rsid w:val="0007451B"/>
    <w:rsid w:val="0009606E"/>
    <w:rsid w:val="000A296D"/>
    <w:rsid w:val="000B3335"/>
    <w:rsid w:val="000C2C23"/>
    <w:rsid w:val="000D1CD3"/>
    <w:rsid w:val="000E02E5"/>
    <w:rsid w:val="000E2FA1"/>
    <w:rsid w:val="000E7B56"/>
    <w:rsid w:val="000F4775"/>
    <w:rsid w:val="00100A87"/>
    <w:rsid w:val="00113698"/>
    <w:rsid w:val="00121FA5"/>
    <w:rsid w:val="00132D67"/>
    <w:rsid w:val="00134589"/>
    <w:rsid w:val="0013529D"/>
    <w:rsid w:val="001419E4"/>
    <w:rsid w:val="00144438"/>
    <w:rsid w:val="00144525"/>
    <w:rsid w:val="00147562"/>
    <w:rsid w:val="0015316F"/>
    <w:rsid w:val="001609ED"/>
    <w:rsid w:val="0016148B"/>
    <w:rsid w:val="0016204B"/>
    <w:rsid w:val="0016461D"/>
    <w:rsid w:val="00166B32"/>
    <w:rsid w:val="0017104F"/>
    <w:rsid w:val="00175FF1"/>
    <w:rsid w:val="00183C8C"/>
    <w:rsid w:val="00183EB7"/>
    <w:rsid w:val="001874B3"/>
    <w:rsid w:val="001951A5"/>
    <w:rsid w:val="001A1126"/>
    <w:rsid w:val="001B1CE5"/>
    <w:rsid w:val="001C1DCC"/>
    <w:rsid w:val="001D5746"/>
    <w:rsid w:val="001D7DC8"/>
    <w:rsid w:val="001E2EDE"/>
    <w:rsid w:val="001E4A68"/>
    <w:rsid w:val="001E531D"/>
    <w:rsid w:val="001F58D1"/>
    <w:rsid w:val="001F6832"/>
    <w:rsid w:val="0020137A"/>
    <w:rsid w:val="0020480D"/>
    <w:rsid w:val="00215994"/>
    <w:rsid w:val="00217C42"/>
    <w:rsid w:val="00256202"/>
    <w:rsid w:val="0026729A"/>
    <w:rsid w:val="00271549"/>
    <w:rsid w:val="00276F99"/>
    <w:rsid w:val="00277060"/>
    <w:rsid w:val="00281D79"/>
    <w:rsid w:val="00285389"/>
    <w:rsid w:val="00292669"/>
    <w:rsid w:val="00293C31"/>
    <w:rsid w:val="0029615A"/>
    <w:rsid w:val="00296B4F"/>
    <w:rsid w:val="002A031B"/>
    <w:rsid w:val="002A4CEB"/>
    <w:rsid w:val="002A7398"/>
    <w:rsid w:val="002B3348"/>
    <w:rsid w:val="002C2D13"/>
    <w:rsid w:val="002C5293"/>
    <w:rsid w:val="002C616C"/>
    <w:rsid w:val="002D0FCD"/>
    <w:rsid w:val="002E5F98"/>
    <w:rsid w:val="002F3DE5"/>
    <w:rsid w:val="002F4CA5"/>
    <w:rsid w:val="002F5F2E"/>
    <w:rsid w:val="002F6DED"/>
    <w:rsid w:val="0030024D"/>
    <w:rsid w:val="00311CC6"/>
    <w:rsid w:val="0031371C"/>
    <w:rsid w:val="003138F0"/>
    <w:rsid w:val="00314047"/>
    <w:rsid w:val="00315570"/>
    <w:rsid w:val="00316D58"/>
    <w:rsid w:val="00320CFA"/>
    <w:rsid w:val="00330371"/>
    <w:rsid w:val="003326AF"/>
    <w:rsid w:val="0033341D"/>
    <w:rsid w:val="00340905"/>
    <w:rsid w:val="00350EE0"/>
    <w:rsid w:val="0036607E"/>
    <w:rsid w:val="00370F0E"/>
    <w:rsid w:val="003A3531"/>
    <w:rsid w:val="003A56B5"/>
    <w:rsid w:val="003C2B7D"/>
    <w:rsid w:val="003C7196"/>
    <w:rsid w:val="003D78E7"/>
    <w:rsid w:val="003E235F"/>
    <w:rsid w:val="003E5C53"/>
    <w:rsid w:val="003F0CE2"/>
    <w:rsid w:val="00412726"/>
    <w:rsid w:val="0042311C"/>
    <w:rsid w:val="00425B04"/>
    <w:rsid w:val="004314FC"/>
    <w:rsid w:val="00431B8E"/>
    <w:rsid w:val="0044157E"/>
    <w:rsid w:val="0045011B"/>
    <w:rsid w:val="004564A9"/>
    <w:rsid w:val="00460325"/>
    <w:rsid w:val="00473AE7"/>
    <w:rsid w:val="004846D1"/>
    <w:rsid w:val="004878EF"/>
    <w:rsid w:val="004A2ECE"/>
    <w:rsid w:val="004B0F9F"/>
    <w:rsid w:val="004B2618"/>
    <w:rsid w:val="004C2FAB"/>
    <w:rsid w:val="004D4852"/>
    <w:rsid w:val="004E1353"/>
    <w:rsid w:val="004E1FC4"/>
    <w:rsid w:val="00501B37"/>
    <w:rsid w:val="005027A7"/>
    <w:rsid w:val="005034EF"/>
    <w:rsid w:val="005159B5"/>
    <w:rsid w:val="0053225E"/>
    <w:rsid w:val="0054272E"/>
    <w:rsid w:val="00561C14"/>
    <w:rsid w:val="00570437"/>
    <w:rsid w:val="00581018"/>
    <w:rsid w:val="005A3E59"/>
    <w:rsid w:val="005E508C"/>
    <w:rsid w:val="00611216"/>
    <w:rsid w:val="00612659"/>
    <w:rsid w:val="00646CD4"/>
    <w:rsid w:val="00647414"/>
    <w:rsid w:val="006564C5"/>
    <w:rsid w:val="00665468"/>
    <w:rsid w:val="00674A5F"/>
    <w:rsid w:val="00695323"/>
    <w:rsid w:val="006A0C7A"/>
    <w:rsid w:val="006A15D9"/>
    <w:rsid w:val="006B53AB"/>
    <w:rsid w:val="006C2E72"/>
    <w:rsid w:val="006C440D"/>
    <w:rsid w:val="006D1CC5"/>
    <w:rsid w:val="006E1E72"/>
    <w:rsid w:val="006E2224"/>
    <w:rsid w:val="006E24A0"/>
    <w:rsid w:val="006E4059"/>
    <w:rsid w:val="00705C33"/>
    <w:rsid w:val="007129C6"/>
    <w:rsid w:val="00722860"/>
    <w:rsid w:val="00726870"/>
    <w:rsid w:val="00727E6B"/>
    <w:rsid w:val="00727FCC"/>
    <w:rsid w:val="00750373"/>
    <w:rsid w:val="00773B52"/>
    <w:rsid w:val="007815D5"/>
    <w:rsid w:val="0078746B"/>
    <w:rsid w:val="0079189A"/>
    <w:rsid w:val="007959DE"/>
    <w:rsid w:val="007B277D"/>
    <w:rsid w:val="007C032A"/>
    <w:rsid w:val="007D3550"/>
    <w:rsid w:val="007E7B75"/>
    <w:rsid w:val="007F3D15"/>
    <w:rsid w:val="008142EF"/>
    <w:rsid w:val="00814F59"/>
    <w:rsid w:val="00817173"/>
    <w:rsid w:val="00824BC7"/>
    <w:rsid w:val="008272D1"/>
    <w:rsid w:val="008530F5"/>
    <w:rsid w:val="00854BD0"/>
    <w:rsid w:val="00866AC9"/>
    <w:rsid w:val="00875083"/>
    <w:rsid w:val="00896F41"/>
    <w:rsid w:val="00897078"/>
    <w:rsid w:val="008B13F3"/>
    <w:rsid w:val="008B1F7C"/>
    <w:rsid w:val="008C26B0"/>
    <w:rsid w:val="008E7146"/>
    <w:rsid w:val="008F111A"/>
    <w:rsid w:val="008F4FEF"/>
    <w:rsid w:val="008F7259"/>
    <w:rsid w:val="0090210F"/>
    <w:rsid w:val="00906667"/>
    <w:rsid w:val="00911838"/>
    <w:rsid w:val="00921D04"/>
    <w:rsid w:val="00937FAD"/>
    <w:rsid w:val="0094002A"/>
    <w:rsid w:val="00940CD0"/>
    <w:rsid w:val="00945B5A"/>
    <w:rsid w:val="009520D1"/>
    <w:rsid w:val="009635DF"/>
    <w:rsid w:val="0097079D"/>
    <w:rsid w:val="00977FA6"/>
    <w:rsid w:val="00980816"/>
    <w:rsid w:val="009A4006"/>
    <w:rsid w:val="009A4472"/>
    <w:rsid w:val="009B3921"/>
    <w:rsid w:val="009B4C09"/>
    <w:rsid w:val="009B5A69"/>
    <w:rsid w:val="009B703A"/>
    <w:rsid w:val="009B793D"/>
    <w:rsid w:val="009D08E9"/>
    <w:rsid w:val="009D0F07"/>
    <w:rsid w:val="009D5443"/>
    <w:rsid w:val="009E5DAD"/>
    <w:rsid w:val="009F1949"/>
    <w:rsid w:val="009F23A9"/>
    <w:rsid w:val="009F4A2E"/>
    <w:rsid w:val="009F5E70"/>
    <w:rsid w:val="00A01E74"/>
    <w:rsid w:val="00A2693F"/>
    <w:rsid w:val="00A313A2"/>
    <w:rsid w:val="00A423CD"/>
    <w:rsid w:val="00A42EA8"/>
    <w:rsid w:val="00A5292E"/>
    <w:rsid w:val="00A66916"/>
    <w:rsid w:val="00A67D01"/>
    <w:rsid w:val="00A721D2"/>
    <w:rsid w:val="00A878C5"/>
    <w:rsid w:val="00A97EDF"/>
    <w:rsid w:val="00AA16AB"/>
    <w:rsid w:val="00AB2BB7"/>
    <w:rsid w:val="00AB2D5E"/>
    <w:rsid w:val="00AB3B70"/>
    <w:rsid w:val="00AB3F95"/>
    <w:rsid w:val="00AB7B39"/>
    <w:rsid w:val="00AC160D"/>
    <w:rsid w:val="00AC4021"/>
    <w:rsid w:val="00AC4970"/>
    <w:rsid w:val="00AC7DD5"/>
    <w:rsid w:val="00AE4BB2"/>
    <w:rsid w:val="00AF23D2"/>
    <w:rsid w:val="00AF7FF7"/>
    <w:rsid w:val="00B05E0B"/>
    <w:rsid w:val="00B13672"/>
    <w:rsid w:val="00B2495C"/>
    <w:rsid w:val="00B4615D"/>
    <w:rsid w:val="00B503D3"/>
    <w:rsid w:val="00B56D3F"/>
    <w:rsid w:val="00B60EC5"/>
    <w:rsid w:val="00B6233A"/>
    <w:rsid w:val="00B82391"/>
    <w:rsid w:val="00B84107"/>
    <w:rsid w:val="00B85DA1"/>
    <w:rsid w:val="00BB1889"/>
    <w:rsid w:val="00BB245B"/>
    <w:rsid w:val="00BB5DAC"/>
    <w:rsid w:val="00BC0B03"/>
    <w:rsid w:val="00BD1DC2"/>
    <w:rsid w:val="00BD37AA"/>
    <w:rsid w:val="00BE0C89"/>
    <w:rsid w:val="00BE1DAD"/>
    <w:rsid w:val="00C02D28"/>
    <w:rsid w:val="00C10E71"/>
    <w:rsid w:val="00C1130E"/>
    <w:rsid w:val="00C11CDC"/>
    <w:rsid w:val="00C2273C"/>
    <w:rsid w:val="00C432F8"/>
    <w:rsid w:val="00C47B64"/>
    <w:rsid w:val="00C5142A"/>
    <w:rsid w:val="00C66A8F"/>
    <w:rsid w:val="00C71D9E"/>
    <w:rsid w:val="00C74816"/>
    <w:rsid w:val="00C76829"/>
    <w:rsid w:val="00C7702F"/>
    <w:rsid w:val="00C77784"/>
    <w:rsid w:val="00C964BB"/>
    <w:rsid w:val="00CA1553"/>
    <w:rsid w:val="00CA41EB"/>
    <w:rsid w:val="00CA6302"/>
    <w:rsid w:val="00CD5916"/>
    <w:rsid w:val="00CE1601"/>
    <w:rsid w:val="00CE2A34"/>
    <w:rsid w:val="00D0123D"/>
    <w:rsid w:val="00D0274E"/>
    <w:rsid w:val="00D14EE0"/>
    <w:rsid w:val="00D37DC7"/>
    <w:rsid w:val="00D4060F"/>
    <w:rsid w:val="00D40A2A"/>
    <w:rsid w:val="00D510FA"/>
    <w:rsid w:val="00D91AE9"/>
    <w:rsid w:val="00D95DA2"/>
    <w:rsid w:val="00D97B27"/>
    <w:rsid w:val="00DA33F4"/>
    <w:rsid w:val="00DA5B7D"/>
    <w:rsid w:val="00DB0DF0"/>
    <w:rsid w:val="00DC475E"/>
    <w:rsid w:val="00DC64F1"/>
    <w:rsid w:val="00DD3AC8"/>
    <w:rsid w:val="00DE1E10"/>
    <w:rsid w:val="00E01AB4"/>
    <w:rsid w:val="00E11FE2"/>
    <w:rsid w:val="00E206A2"/>
    <w:rsid w:val="00E21913"/>
    <w:rsid w:val="00E26555"/>
    <w:rsid w:val="00E416F1"/>
    <w:rsid w:val="00E519DB"/>
    <w:rsid w:val="00E524A0"/>
    <w:rsid w:val="00E52AB6"/>
    <w:rsid w:val="00E57F4C"/>
    <w:rsid w:val="00E65793"/>
    <w:rsid w:val="00E6771C"/>
    <w:rsid w:val="00E678C5"/>
    <w:rsid w:val="00E71EBF"/>
    <w:rsid w:val="00E76C3B"/>
    <w:rsid w:val="00E820E7"/>
    <w:rsid w:val="00E851C4"/>
    <w:rsid w:val="00E93035"/>
    <w:rsid w:val="00E9734F"/>
    <w:rsid w:val="00EA0DDF"/>
    <w:rsid w:val="00EA217F"/>
    <w:rsid w:val="00EB26DD"/>
    <w:rsid w:val="00EB47BA"/>
    <w:rsid w:val="00EB7143"/>
    <w:rsid w:val="00ED0215"/>
    <w:rsid w:val="00ED0D9A"/>
    <w:rsid w:val="00ED3DB8"/>
    <w:rsid w:val="00EE4F9E"/>
    <w:rsid w:val="00F118EE"/>
    <w:rsid w:val="00F12C87"/>
    <w:rsid w:val="00F343E7"/>
    <w:rsid w:val="00F43A74"/>
    <w:rsid w:val="00F44586"/>
    <w:rsid w:val="00F465EC"/>
    <w:rsid w:val="00F6445D"/>
    <w:rsid w:val="00F90B7D"/>
    <w:rsid w:val="00F960D1"/>
    <w:rsid w:val="00FA03CA"/>
    <w:rsid w:val="00FA6638"/>
    <w:rsid w:val="00FC2A16"/>
    <w:rsid w:val="00FC2DA5"/>
    <w:rsid w:val="00FC358C"/>
    <w:rsid w:val="00FC5A75"/>
    <w:rsid w:val="00FE3F4F"/>
    <w:rsid w:val="00FE46E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79691-BFB7-489B-B137-48C1A4C9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spacing w:line="567" w:lineRule="atLeast"/>
      <w:ind w:leftChars="200" w:left="420"/>
      <w:jc w:val="left"/>
    </w:pPr>
    <w:rPr>
      <w:rFonts w:ascii="ＭＳ 明朝"/>
      <w:sz w:val="24"/>
    </w:rPr>
  </w:style>
  <w:style w:type="paragraph" w:styleId="2">
    <w:name w:val="Body Text 2"/>
    <w:basedOn w:val="a"/>
    <w:semiHidden/>
    <w:pPr>
      <w:spacing w:line="567" w:lineRule="exact"/>
    </w:pPr>
    <w:rPr>
      <w:rFonts w:ascii="ＭＳ 明朝"/>
      <w:sz w:val="24"/>
    </w:rPr>
  </w:style>
  <w:style w:type="paragraph" w:styleId="a7">
    <w:name w:val="header"/>
    <w:basedOn w:val="a"/>
    <w:link w:val="a8"/>
    <w:uiPriority w:val="99"/>
    <w:unhideWhenUsed/>
    <w:rsid w:val="002F4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4CA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F4C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4CA5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27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27A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D1DC2"/>
    <w:pPr>
      <w:ind w:leftChars="400" w:left="840"/>
    </w:pPr>
    <w:rPr>
      <w:rFonts w:ascii="游明朝" w:eastAsia="游明朝" w:hAnsi="游明朝"/>
      <w:szCs w:val="22"/>
    </w:rPr>
  </w:style>
  <w:style w:type="table" w:styleId="ae">
    <w:name w:val="Table Grid"/>
    <w:basedOn w:val="a1"/>
    <w:uiPriority w:val="39"/>
    <w:rsid w:val="006E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no"?><Relationships xmlns="http://schemas.openxmlformats.org/package/2006/relationships"><Relationship Id="rId1" Target="file:///C:/Documents%20and%20Settings/kikuo-h/Application%20Data/Microsoft/Templates/&#30330;&#35696;&#26360;&#26360;&#24335;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発議書書式</Template>
  <TotalTime>937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2017-07-31T00:17:00Z</dcterms:created>
  <cp:lastModifiedBy>まちづくり推進課3</cp:lastModifiedBy>
  <cp:lastPrinted>2022-03-16T06:20:00Z</cp:lastPrinted>
  <dcterms:modified xsi:type="dcterms:W3CDTF">2022-03-24T06:24:00Z</dcterms:modified>
  <cp:revision>211</cp:revision>
</cp:coreProperties>
</file>